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BC" w:rsidRDefault="005A7036">
      <w:pPr>
        <w:pStyle w:val="Platteteks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22265" cy="218440"/>
                <wp:effectExtent l="9525" t="6350" r="6985" b="13335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71BC" w:rsidRDefault="005A7036">
                            <w:pPr>
                              <w:pStyle w:val="Plattetekst"/>
                              <w:spacing w:before="24"/>
                              <w:ind w:left="2857" w:right="2858"/>
                              <w:jc w:val="center"/>
                            </w:pPr>
                            <w:r>
                              <w:t>Aanmeldingsfiche 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26.9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" filled="f" strokeweight=".48pt">
                <v:textbox inset="0,0,0,0">
                  <w:txbxContent>
                    <w:p w:rsidR="00B671BC" w:rsidRDefault="005A7036">
                      <w:pPr>
                        <w:pStyle w:val="Plattetekst"/>
                        <w:spacing w:before="24"/>
                        <w:ind w:left="2857" w:right="2858"/>
                        <w:jc w:val="center"/>
                      </w:pPr>
                      <w:r>
                        <w:t>Aanmeldingsfiche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71BC" w:rsidRDefault="00B671BC">
      <w:pPr>
        <w:pStyle w:val="Plattetekst"/>
        <w:spacing w:before="1"/>
        <w:rPr>
          <w:rFonts w:ascii="Times New Roman"/>
          <w:sz w:val="18"/>
        </w:rPr>
      </w:pPr>
    </w:p>
    <w:p w:rsidR="00B671BC" w:rsidRDefault="005A7036">
      <w:pPr>
        <w:pStyle w:val="Plattetekst"/>
        <w:spacing w:before="55" w:line="252" w:lineRule="auto"/>
        <w:ind w:left="218" w:right="6063"/>
      </w:pPr>
      <w:r>
        <w:rPr>
          <w:w w:val="90"/>
        </w:rPr>
        <w:t xml:space="preserve">Verwijzende dienst: </w:t>
      </w:r>
      <w:r>
        <w:t>Hulpverlener</w:t>
      </w:r>
      <w:r>
        <w:rPr>
          <w:rFonts w:ascii="Arial"/>
          <w:b/>
        </w:rPr>
        <w:t xml:space="preserve">: </w:t>
      </w:r>
      <w:r>
        <w:t>Telefoon:</w:t>
      </w:r>
    </w:p>
    <w:p w:rsidR="00B671BC" w:rsidRDefault="005A7036">
      <w:pPr>
        <w:pStyle w:val="Plattetekst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184785</wp:posOffset>
                </wp:positionV>
                <wp:extent cx="5427980" cy="5062220"/>
                <wp:effectExtent l="9525" t="10795" r="10795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5062220"/>
                          <a:chOff x="1680" y="291"/>
                          <a:chExt cx="8548" cy="7972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90" y="296"/>
                            <a:ext cx="85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80" y="82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80" y="82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90" y="8258"/>
                            <a:ext cx="85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18" y="82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18" y="82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85" y="291"/>
                            <a:ext cx="0" cy="79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24" y="291"/>
                            <a:ext cx="0" cy="79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22" y="7660"/>
                            <a:ext cx="65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1BC" w:rsidRDefault="005A7036">
                              <w:pPr>
                                <w:spacing w:line="26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7660"/>
                            <a:ext cx="136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1BC" w:rsidRDefault="005A7036">
                              <w:pPr>
                                <w:spacing w:line="26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Toxico’s: </w:t>
                              </w:r>
                              <w:r>
                                <w:rPr>
                                  <w:rFonts w:ascii="Wingdings" w:hAnsi="Wingdings"/>
                                  <w:w w:val="90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3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3887"/>
                            <a:ext cx="8173" cy="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1BC" w:rsidRDefault="005A7036">
                              <w:pPr>
                                <w:spacing w:line="23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Korte omschrijving van de problematiek:</w:t>
                              </w:r>
                            </w:p>
                            <w:p w:rsidR="00B671BC" w:rsidRDefault="005A7036">
                              <w:pPr>
                                <w:spacing w:before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……………………………………..……………………………………..……………………………………..……………</w:t>
                              </w:r>
                            </w:p>
                            <w:p w:rsidR="00B671BC" w:rsidRDefault="005A7036">
                              <w:pPr>
                                <w:spacing w:before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……………………………………..……………………………………..……………………………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………..……………</w:t>
                              </w:r>
                            </w:p>
                            <w:p w:rsidR="00B671BC" w:rsidRDefault="005A7036">
                              <w:pPr>
                                <w:spacing w:before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……………………………………..……………………………………..……………………………………..……………</w:t>
                              </w:r>
                            </w:p>
                            <w:p w:rsidR="00B671BC" w:rsidRDefault="005A7036">
                              <w:pPr>
                                <w:spacing w:before="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……………………………………..……………………………………..……………………………………..……………</w:t>
                              </w:r>
                            </w:p>
                            <w:p w:rsidR="00B671BC" w:rsidRDefault="005A7036">
                              <w:pPr>
                                <w:spacing w:before="14" w:line="504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……………………………………..……………………………………..……………………………………..……………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Hulpvraag:</w:t>
                              </w:r>
                            </w:p>
                            <w:p w:rsidR="00B671BC" w:rsidRDefault="005A7036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……………………………………..……………………………………..……………………………………..……………</w:t>
                              </w:r>
                            </w:p>
                            <w:p w:rsidR="00B671BC" w:rsidRDefault="005A7036">
                              <w:pPr>
                                <w:spacing w:before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……………………………………..……………………………………..……………………………………..……………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38" y="2677"/>
                            <a:ext cx="3213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1BC" w:rsidRDefault="005A7036">
                              <w:pPr>
                                <w:spacing w:line="26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0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nee: ……………………………………..</w:t>
                              </w:r>
                            </w:p>
                            <w:p w:rsidR="00B671BC" w:rsidRDefault="005A7036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 het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verleden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370"/>
                            <a:ext cx="2780" cy="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1BC" w:rsidRDefault="005A7036">
                              <w:pPr>
                                <w:spacing w:line="23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Gegevens cliënt</w:t>
                              </w:r>
                            </w:p>
                            <w:p w:rsidR="00B671BC" w:rsidRDefault="005A7036">
                              <w:pPr>
                                <w:spacing w:before="14" w:line="252" w:lineRule="auto"/>
                                <w:ind w:right="7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Naam en voornaam: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4"/>
                                </w:rPr>
                                <w:t>Leeftijd:</w:t>
                              </w:r>
                            </w:p>
                            <w:p w:rsidR="00B671BC" w:rsidRDefault="005A703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Domicilie:</w:t>
                              </w:r>
                            </w:p>
                            <w:p w:rsidR="00B671BC" w:rsidRDefault="005A7036">
                              <w:pPr>
                                <w:tabs>
                                  <w:tab w:val="left" w:pos="2124"/>
                                </w:tabs>
                                <w:spacing w:before="14" w:line="252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Dakloos:</w:t>
                              </w:r>
                              <w:r>
                                <w:rPr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 Taal:</w:t>
                              </w:r>
                            </w:p>
                            <w:p w:rsidR="00B671BC" w:rsidRDefault="005A7036">
                              <w:pPr>
                                <w:spacing w:before="1" w:line="252" w:lineRule="auto"/>
                                <w:ind w:right="11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Telefoon: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Aantal kinderen:</w:t>
                              </w:r>
                            </w:p>
                            <w:p w:rsidR="00B671BC" w:rsidRDefault="005A7036">
                              <w:pPr>
                                <w:spacing w:before="1" w:line="254" w:lineRule="auto"/>
                                <w:ind w:right="4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Bij</w:t>
                              </w:r>
                              <w:r>
                                <w:rPr>
                                  <w:spacing w:val="-3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haar</w:t>
                              </w:r>
                              <w:r>
                                <w:rPr>
                                  <w:spacing w:val="-3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inwonend:</w:t>
                              </w:r>
                              <w:r>
                                <w:rPr>
                                  <w:spacing w:val="-3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w w:val="95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ja </w:t>
                              </w:r>
                              <w:r>
                                <w:rPr>
                                  <w:sz w:val="24"/>
                                </w:rPr>
                                <w:t>Druggebruik:</w:t>
                              </w:r>
                              <w:r>
                                <w:rPr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actief Product(en):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84pt;margin-top:14.55pt;width:427.4pt;height:398.6pt;z-index:-251659264;mso-wrap-distance-left:0;mso-wrap-distance-right:0;mso-position-horizontal-relative:page;mso-position-vertical-relative:text" coordorigin="1680,291" coordsize="8548,7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">
                <v:line id="Line 15" o:spid="_x0000_s1028" style="position:absolute;visibility:visible;mso-wrap-style:square" from="1690,296" to="10219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14" o:spid="_x0000_s1029" style="position:absolute;left:1680;top:82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13" o:spid="_x0000_s1030" style="position:absolute;left:1680;top:82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2" o:spid="_x0000_s1031" style="position:absolute;visibility:visible;mso-wrap-style:square" from="1690,8258" to="10219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11" o:spid="_x0000_s1032" style="position:absolute;left:10218;top:82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10" o:spid="_x0000_s1033" style="position:absolute;left:10218;top:82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9" o:spid="_x0000_s1034" style="position:absolute;visibility:visible;mso-wrap-style:square" from="1685,291" to="1685,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5" style="position:absolute;visibility:visible;mso-wrap-style:square" from="10224,291" to="10224,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7" o:spid="_x0000_s1036" type="#_x0000_t202" style="position:absolute;left:3922;top:7660;width:65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671BC" w:rsidRDefault="005A7036">
                        <w:pPr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</w:t>
                        </w:r>
                      </w:p>
                    </w:txbxContent>
                  </v:textbox>
                </v:shape>
                <v:shape id="Text Box 6" o:spid="_x0000_s1037" type="#_x0000_t202" style="position:absolute;left:1798;top:7660;width:136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671BC" w:rsidRDefault="005A7036">
                        <w:pPr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Toxico’s: </w:t>
                        </w:r>
                        <w:r>
                          <w:rPr>
                            <w:rFonts w:ascii="Wingdings" w:hAnsi="Wingdings"/>
                            <w:w w:val="90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3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ja</w:t>
                        </w:r>
                      </w:p>
                    </w:txbxContent>
                  </v:textbox>
                </v:shape>
                <v:shape id="Text Box 5" o:spid="_x0000_s1038" type="#_x0000_t202" style="position:absolute;left:1798;top:3887;width:8173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671BC" w:rsidRDefault="005A7036">
                        <w:pPr>
                          <w:spacing w:line="23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Korte omschrijving van de problematiek:</w:t>
                        </w:r>
                      </w:p>
                      <w:p w:rsidR="00B671BC" w:rsidRDefault="005A7036">
                        <w:pPr>
                          <w:spacing w:before="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……………………………………..……………………………………..……………………………………..……………</w:t>
                        </w:r>
                      </w:p>
                      <w:p w:rsidR="00B671BC" w:rsidRDefault="005A7036">
                        <w:pPr>
                          <w:spacing w:before="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……………………………………..……………………………………..……………………………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………..……………</w:t>
                        </w:r>
                      </w:p>
                      <w:p w:rsidR="00B671BC" w:rsidRDefault="005A7036">
                        <w:pPr>
                          <w:spacing w:before="1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……………………………………..……………………………………..……………………………………..……………</w:t>
                        </w:r>
                      </w:p>
                      <w:p w:rsidR="00B671BC" w:rsidRDefault="005A7036">
                        <w:pPr>
                          <w:spacing w:before="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……………………………………..……………………………………..……………………………………..……………</w:t>
                        </w:r>
                      </w:p>
                      <w:p w:rsidR="00B671BC" w:rsidRDefault="005A7036">
                        <w:pPr>
                          <w:spacing w:before="14" w:line="504" w:lineRule="auto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……………………………………..……………………………………..……………………………………..…………… </w:t>
                        </w:r>
                        <w:r>
                          <w:rPr>
                            <w:sz w:val="24"/>
                            <w:u w:val="single"/>
                          </w:rPr>
                          <w:t>Hulpvraag:</w:t>
                        </w:r>
                      </w:p>
                      <w:p w:rsidR="00B671BC" w:rsidRDefault="005A7036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……………………………………..……………………………………..……………………………………..……………</w:t>
                        </w:r>
                      </w:p>
                      <w:p w:rsidR="00B671BC" w:rsidRDefault="005A7036">
                        <w:pPr>
                          <w:spacing w:before="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</w:rPr>
                          <w:t>……………………………………..……………………………………..……………………………………..……………</w:t>
                        </w:r>
                      </w:p>
                    </w:txbxContent>
                  </v:textbox>
                </v:shape>
                <v:shape id="Text Box 4" o:spid="_x0000_s1039" type="#_x0000_t202" style="position:absolute;left:5338;top:2677;width:3213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671BC" w:rsidRDefault="005A7036">
                        <w:pPr>
                          <w:spacing w:line="269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w w:val="90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nee: ……………………………………..</w:t>
                        </w:r>
                      </w:p>
                      <w:p w:rsidR="00B671BC" w:rsidRDefault="005A7036">
                        <w:pPr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 het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verleden</w:t>
                        </w:r>
                      </w:p>
                    </w:txbxContent>
                  </v:textbox>
                </v:shape>
                <v:shape id="Text Box 3" o:spid="_x0000_s1040" type="#_x0000_t202" style="position:absolute;left:1798;top:370;width:2780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671BC" w:rsidRDefault="005A7036">
                        <w:pPr>
                          <w:spacing w:line="23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Gegevens cliënt</w:t>
                        </w:r>
                      </w:p>
                      <w:p w:rsidR="00B671BC" w:rsidRDefault="005A7036">
                        <w:pPr>
                          <w:spacing w:before="14" w:line="252" w:lineRule="auto"/>
                          <w:ind w:right="71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 xml:space="preserve">Naam en voornaam: </w:t>
                        </w:r>
                        <w:bookmarkStart w:id="1" w:name="_GoBack"/>
                        <w:bookmarkEnd w:id="1"/>
                        <w:r>
                          <w:rPr>
                            <w:sz w:val="24"/>
                          </w:rPr>
                          <w:t>Leeftijd:</w:t>
                        </w:r>
                      </w:p>
                      <w:p w:rsidR="00B671BC" w:rsidRDefault="005A703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Domicilie:</w:t>
                        </w:r>
                      </w:p>
                      <w:p w:rsidR="00B671BC" w:rsidRDefault="005A7036">
                        <w:pPr>
                          <w:tabs>
                            <w:tab w:val="left" w:pos="2124"/>
                          </w:tabs>
                          <w:spacing w:before="14" w:line="252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Dakloos:</w:t>
                        </w:r>
                        <w:r>
                          <w:rPr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 Taal:</w:t>
                        </w:r>
                      </w:p>
                      <w:p w:rsidR="00B671BC" w:rsidRDefault="005A7036">
                        <w:pPr>
                          <w:spacing w:before="1" w:line="252" w:lineRule="auto"/>
                          <w:ind w:right="1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Telefoon: </w:t>
                        </w:r>
                        <w:r>
                          <w:rPr>
                            <w:w w:val="90"/>
                            <w:sz w:val="24"/>
                          </w:rPr>
                          <w:t>Aantal kinderen:</w:t>
                        </w:r>
                      </w:p>
                      <w:p w:rsidR="00B671BC" w:rsidRDefault="005A7036">
                        <w:pPr>
                          <w:spacing w:before="1" w:line="254" w:lineRule="auto"/>
                          <w:ind w:right="43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Bij</w:t>
                        </w:r>
                        <w:r>
                          <w:rPr>
                            <w:spacing w:val="-3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haar</w:t>
                        </w:r>
                        <w:r>
                          <w:rPr>
                            <w:spacing w:val="-3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inwonend:</w:t>
                        </w:r>
                        <w:r>
                          <w:rPr>
                            <w:spacing w:val="-3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w w:val="95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ja </w:t>
                        </w:r>
                        <w:r>
                          <w:rPr>
                            <w:sz w:val="24"/>
                          </w:rPr>
                          <w:t>Druggebruik: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actief Product(en):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rPr>
          <w:sz w:val="20"/>
        </w:rPr>
      </w:pPr>
    </w:p>
    <w:p w:rsidR="00B671BC" w:rsidRDefault="00B671BC">
      <w:pPr>
        <w:pStyle w:val="Plattetekst"/>
        <w:spacing w:before="9"/>
        <w:rPr>
          <w:sz w:val="27"/>
        </w:rPr>
      </w:pPr>
    </w:p>
    <w:p w:rsidR="00B671BC" w:rsidRDefault="005A7036">
      <w:pPr>
        <w:pStyle w:val="Plattetekst"/>
        <w:spacing w:before="90"/>
        <w:ind w:right="18"/>
        <w:jc w:val="center"/>
        <w:rPr>
          <w:rFonts w:ascii="Times New Roman"/>
        </w:rPr>
      </w:pPr>
      <w:r>
        <w:rPr>
          <w:rFonts w:ascii="Times New Roman"/>
        </w:rPr>
        <w:t>1</w:t>
      </w:r>
    </w:p>
    <w:sectPr w:rsidR="00B671BC">
      <w:type w:val="continuous"/>
      <w:pgSz w:w="11910" w:h="16840"/>
      <w:pgMar w:top="1420" w:right="156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BC"/>
    <w:rsid w:val="005A7036"/>
    <w:rsid w:val="00B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B13FE-D8C5-46E9-913E-5AF58752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rebuchet MS" w:eastAsia="Trebuchet MS" w:hAnsi="Trebuchet MS" w:cs="Trebuchet MS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6FEC6B90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ENKEL of Dubbel INSTAPGESPREK</vt:lpstr>
    </vt:vector>
  </TitlesOfParts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 of Dubbel INSTAPGESPREK</dc:title>
  <dc:creator>passage</dc:creator>
  <cp:lastModifiedBy>Dirk Rombouts</cp:lastModifiedBy>
  <cp:revision>2</cp:revision>
  <dcterms:created xsi:type="dcterms:W3CDTF">2018-09-28T10:01:00Z</dcterms:created>
  <dcterms:modified xsi:type="dcterms:W3CDTF">2018-09-28T10:01:00Z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2018-09-28T00:00:00Z</vt:filetime>
  </property>
</Properties>
</file>